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36" w:rsidRDefault="00032B14" w:rsidP="00032B14">
      <w:pPr>
        <w:pStyle w:val="Titel"/>
        <w:spacing w:before="0" w:after="240"/>
        <w:ind w:left="0" w:right="0"/>
      </w:pPr>
      <w:r>
        <w:t>Mundartquiz</w:t>
      </w:r>
    </w:p>
    <w:tbl>
      <w:tblPr>
        <w:tblW w:w="0" w:type="auto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30"/>
        <w:gridCol w:w="6442"/>
      </w:tblGrid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rPr>
                <w:rFonts w:eastAsia="Times New Roman" w:cs="Tahoma"/>
                <w:b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b/>
                <w:szCs w:val="20"/>
                <w:lang w:eastAsia="de-DE"/>
              </w:rPr>
              <w:t>Dialekte</w:t>
            </w: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rPr>
                <w:rFonts w:eastAsia="Times New Roman" w:cs="Tahoma"/>
                <w:b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b/>
                <w:szCs w:val="20"/>
                <w:lang w:eastAsia="de-DE"/>
              </w:rPr>
              <w:t>Standarddeutsch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abbasse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auflauern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b)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wegrasen</w:t>
            </w:r>
            <w:proofErr w:type="spellEnd"/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Tiefe Töne singen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achiern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Radachse schmieren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nachäffen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Erstaunt schreien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bedebberd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wirr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beschmutzt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unbeholfen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Bloaz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Wunde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Großer Kopf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Blechkuchen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böjtze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erschrecken/Angst einjagen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Unmäßig trinken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Bojen machen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6.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Bouz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Dreckbatzen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vermummte Narrengestalt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Apfelbutzen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7.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Büscheli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Reisigbündel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Halstuch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Aufhübschen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8.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Deihengger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Pferdehalfter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Anhänger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Lausbub/Draufgänger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9.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dischbediern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Tisch sauber machen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herumdiskutieren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Sich betrinken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10.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duscheli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halbdunkel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Am Duschen erfreuen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rutschig</w:t>
            </w:r>
          </w:p>
        </w:tc>
      </w:tr>
    </w:tbl>
    <w:p w:rsidR="00A14962" w:rsidRDefault="00A14962"/>
    <w:tbl>
      <w:tblPr>
        <w:tblW w:w="0" w:type="auto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30"/>
        <w:gridCol w:w="6442"/>
      </w:tblGrid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lastRenderedPageBreak/>
              <w:t xml:space="preserve">11.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Eezechdicher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Single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Schwarm Elstern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Märchenerzähler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12.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Elwetritsche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Elbfähre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Vogelgezwitscher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geheimnisvolles Fabelwesen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13.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eschdimiern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schätzen, respektieren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Schuhe eincremen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Achsen o.dgl. schmieren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14.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Fassel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Märchen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Zuchtbulle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Gefasel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15.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förschi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vorwärts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forsch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stellvertretend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16.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gadding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passend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Ehemann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wohlschmeckend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17.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Glumbe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Unrat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Unbrauchbares Zeug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Quark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18.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Goweddel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Einbahnstraße</w:t>
            </w:r>
            <w:bookmarkStart w:id="0" w:name="_GoBack"/>
            <w:bookmarkEnd w:id="0"/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Verwehungen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In eine bestimmte Richtung paddeln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19.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gröischdi</w:t>
            </w:r>
            <w:proofErr w:type="spellEnd"/>
            <w:r w:rsidRPr="00C82E72">
              <w:rPr>
                <w:rFonts w:eastAsia="Times New Roman" w:cs="Tahoma"/>
                <w:szCs w:val="20"/>
                <w:lang w:eastAsia="de-DE"/>
              </w:rPr>
              <w:t xml:space="preserve">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Gedoffel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Bratkartoffeln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Große Sünden beichten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Unhold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20.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Hampfel</w:t>
            </w:r>
            <w:proofErr w:type="spellEnd"/>
            <w:r w:rsidRPr="00C82E72">
              <w:rPr>
                <w:rFonts w:eastAsia="Times New Roman" w:cs="Tahoma"/>
                <w:szCs w:val="20"/>
                <w:lang w:eastAsia="de-DE"/>
              </w:rPr>
              <w:t xml:space="preserve">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Eemetze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Hamsternest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Hand voll Ameisen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Kleinwüchsiger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21.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Hinnerschi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Rückwärts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Gehindert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Skibauart</w:t>
            </w:r>
          </w:p>
        </w:tc>
      </w:tr>
    </w:tbl>
    <w:p w:rsidR="00A14962" w:rsidRDefault="00A14962"/>
    <w:tbl>
      <w:tblPr>
        <w:tblW w:w="0" w:type="auto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30"/>
        <w:gridCol w:w="6442"/>
      </w:tblGrid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22.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Hobbass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Besonders tiefer Bass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Skatausdruck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Kleiner Hindernishügel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23.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horre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schleifen/rutschen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schlimm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Mit Damen befassen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24.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Kinnschmoad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Stabilisierende Kinnbinde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Babysitter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Schmorbraten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25.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Mazauche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verklebte Augenwinkel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Fernsehaufzeichnung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Zwiebelart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26.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noodeigschle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zurechtrücken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Dem Nachmittagsschlaf frönen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Dem Mond zugucken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27.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raddeli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sehr lebendig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Geschickt im Radfahren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Wuseln wie Ratten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28.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Riwwelischbloaz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Den Kopf gewaschen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Hereingeplatzter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Streuselkuchen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29.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Schbreiseli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a)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Anfeuerholz</w:t>
            </w:r>
            <w:proofErr w:type="spellEnd"/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Rechtschreibung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Hochpreisung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30.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Schloddefoaß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a)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Mostfass</w:t>
            </w:r>
            <w:proofErr w:type="spellEnd"/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b) Halter fürs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Wetzzeug</w:t>
            </w:r>
            <w:proofErr w:type="spellEnd"/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Witzbold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31.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Stöpferli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Mittel gegen Durchfall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Besonderes Stopfgarn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Schupfnudeln(„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Bubespitzle</w:t>
            </w:r>
            <w:proofErr w:type="spellEnd"/>
            <w:r w:rsidRPr="00C82E72">
              <w:rPr>
                <w:rFonts w:eastAsia="Times New Roman" w:cs="Tahoma"/>
                <w:szCs w:val="20"/>
                <w:lang w:eastAsia="de-DE"/>
              </w:rPr>
              <w:t>“)</w:t>
            </w:r>
          </w:p>
        </w:tc>
      </w:tr>
    </w:tbl>
    <w:p w:rsidR="00A14962" w:rsidRDefault="00A14962"/>
    <w:p w:rsidR="00A14962" w:rsidRDefault="00A14962"/>
    <w:tbl>
      <w:tblPr>
        <w:tblW w:w="0" w:type="auto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30"/>
        <w:gridCol w:w="6442"/>
      </w:tblGrid>
      <w:tr w:rsidR="00C82E72" w:rsidRPr="00C82E72" w:rsidTr="00C82E7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32.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Verschdorrds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Kaiserschmarrn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Verrücktes</w:t>
            </w:r>
          </w:p>
        </w:tc>
      </w:tr>
      <w:tr w:rsidR="00C82E72" w:rsidRPr="00C82E72" w:rsidTr="00C82E7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Gestörtes Quatschen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33. Zehne</w:t>
            </w: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Futterkorb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Zahnputzmittel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Zehnfaches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34.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haid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dunkel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heute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Haare verklebt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35.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Bruschem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Frecher Bursche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Bronchien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Brosamen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36.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neuschiri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neu für alt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neugierig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neuer Schiedsrichter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37.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Gruschele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kleines, unbedeutendes Wesen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Rumwühlen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Gruseln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38.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verurenkele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durcheinander machen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den Onkel nachäffen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Urkunde fälschen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39.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gniz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intelligent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geizig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hintenrum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40.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Glodzböck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a)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Stiefermütterchen</w:t>
            </w:r>
            <w:proofErr w:type="spellEnd"/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Holzklotz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c)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Geisböcke</w:t>
            </w:r>
            <w:proofErr w:type="spellEnd"/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41.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Abschniedli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Friseurkunst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Schnittlauch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Kleine Abschnitte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42.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Reibock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a)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Sägbock</w:t>
            </w:r>
            <w:proofErr w:type="spellEnd"/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Reibholz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Fahrradlenkstange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43.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Reefade</w:t>
            </w:r>
            <w:proofErr w:type="spellEnd"/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Rainfarn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Fahrdienst ins Dorf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c) </w:t>
            </w:r>
            <w:proofErr w:type="spellStart"/>
            <w:r>
              <w:rPr>
                <w:rFonts w:eastAsia="Times New Roman" w:cs="Tahoma"/>
                <w:szCs w:val="20"/>
                <w:lang w:eastAsia="de-DE"/>
              </w:rPr>
              <w:t>r</w:t>
            </w:r>
            <w:r w:rsidRPr="00C82E72">
              <w:rPr>
                <w:rFonts w:eastAsia="Times New Roman" w:cs="Tahoma"/>
                <w:szCs w:val="20"/>
                <w:lang w:eastAsia="de-DE"/>
              </w:rPr>
              <w:t>einfarbener</w:t>
            </w:r>
            <w:proofErr w:type="spellEnd"/>
            <w:r w:rsidRPr="00C82E72">
              <w:rPr>
                <w:rFonts w:eastAsia="Times New Roman" w:cs="Tahoma"/>
                <w:szCs w:val="20"/>
                <w:lang w:eastAsia="de-DE"/>
              </w:rPr>
              <w:t xml:space="preserve"> Faden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44.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Äicherle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a)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achierender</w:t>
            </w:r>
            <w:proofErr w:type="spellEnd"/>
            <w:r w:rsidRPr="00C82E72">
              <w:rPr>
                <w:rFonts w:eastAsia="Times New Roman" w:cs="Tahoma"/>
                <w:szCs w:val="20"/>
                <w:lang w:eastAsia="de-DE"/>
              </w:rPr>
              <w:t xml:space="preserve">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Fasnachter</w:t>
            </w:r>
            <w:proofErr w:type="spellEnd"/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Eichhörnchen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Eichenholzstäbchen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45.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Dännes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Tannenholz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Tänzer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dummes Zeug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46.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Schinnos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chinesische Autos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eigenwilliger Dickkopf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krumme Nase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47.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marodi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untergewichtig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krank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meerähnlich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48.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häßkröätich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krötenähnlich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verhasst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rausschreien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49.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Schoofmaüliszulot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Schafherde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Feldsalat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Maulaffe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50.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harrdli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eiligst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stur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struwwelig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51.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Führing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Führung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Ackergrenze</w:t>
            </w:r>
          </w:p>
        </w:tc>
      </w:tr>
      <w:tr w:rsidR="00C82E72" w:rsidRPr="00C82E72" w:rsidTr="00A1496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Metallring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52.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Loahme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Lehm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lahmer Kerl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lahmes Weib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53.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Liddm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tiefer liegender Lehm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Lied mit Noten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Triefendes Augenlid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54.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Schdöpferli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Schupfnudeln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Badwannendichter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c)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Ledera</w:t>
            </w:r>
            <w:r>
              <w:rPr>
                <w:rFonts w:eastAsia="Times New Roman" w:cs="Tahoma"/>
                <w:szCs w:val="20"/>
                <w:lang w:eastAsia="de-DE"/>
              </w:rPr>
              <w:t>a</w:t>
            </w:r>
            <w:r w:rsidRPr="00C82E72">
              <w:rPr>
                <w:rFonts w:eastAsia="Times New Roman" w:cs="Tahoma"/>
                <w:szCs w:val="20"/>
                <w:lang w:eastAsia="de-DE"/>
              </w:rPr>
              <w:t>l</w:t>
            </w:r>
            <w:proofErr w:type="spellEnd"/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55.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Semmede</w:t>
            </w:r>
            <w:proofErr w:type="spellEnd"/>
            <w:r w:rsidRPr="00C82E72">
              <w:rPr>
                <w:rFonts w:eastAsia="Times New Roman" w:cs="Tahoma"/>
                <w:szCs w:val="20"/>
                <w:lang w:eastAsia="de-DE"/>
              </w:rPr>
              <w:t>/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Sehmed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Samensack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Sehschwäche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Kartoffel-/Mehlgericht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56.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Schoude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a)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Paprikaschode</w:t>
            </w:r>
            <w:proofErr w:type="spellEnd"/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unflätiger/rücksichtsloser Mensch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Erbsenhülle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57.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Hoagsaicher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Lehrer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Leiter für die Scheune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Haken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58.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Dausch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Daumennagel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Mutterschwein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Tauschgeschäft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59.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Schoude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Ungezogener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Schote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Schulterblatt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60.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Fasselschdaal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Schalbindungsart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Farrenstall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Holzverschalung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 xml:space="preserve">61. </w:t>
            </w:r>
            <w:proofErr w:type="spellStart"/>
            <w:r w:rsidRPr="00C82E72">
              <w:rPr>
                <w:rFonts w:eastAsia="Times New Roman" w:cs="Tahoma"/>
                <w:szCs w:val="20"/>
                <w:lang w:eastAsia="de-DE"/>
              </w:rPr>
              <w:t>gedruggeld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getrocknet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lieb gedrückt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verdruckt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62. Lauschbuh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a) Theaterprotest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b) Stalker</w:t>
            </w:r>
          </w:p>
        </w:tc>
      </w:tr>
      <w:tr w:rsidR="00C82E72" w:rsidRPr="00C82E72" w:rsidTr="00A14962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0" w:after="0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72" w:rsidRPr="00C82E72" w:rsidRDefault="00C82E72" w:rsidP="00C82E72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eastAsia="Times New Roman" w:cs="Tahoma"/>
                <w:szCs w:val="20"/>
                <w:lang w:eastAsia="de-DE"/>
              </w:rPr>
            </w:pPr>
            <w:r w:rsidRPr="00C82E72">
              <w:rPr>
                <w:rFonts w:eastAsia="Times New Roman" w:cs="Tahoma"/>
                <w:szCs w:val="20"/>
                <w:lang w:eastAsia="de-DE"/>
              </w:rPr>
              <w:t>c) frecher Junge</w:t>
            </w:r>
          </w:p>
        </w:tc>
      </w:tr>
    </w:tbl>
    <w:p w:rsidR="00032B14" w:rsidRDefault="00032B14" w:rsidP="00C82E72">
      <w:pPr>
        <w:ind w:left="0"/>
        <w:jc w:val="left"/>
      </w:pPr>
    </w:p>
    <w:p w:rsidR="00032B14" w:rsidRDefault="00032B14"/>
    <w:p w:rsidR="00032B14" w:rsidRDefault="00032B14"/>
    <w:p w:rsidR="00032B14" w:rsidRDefault="00032B14" w:rsidP="00032B14">
      <w:r>
        <w:br w:type="page"/>
      </w:r>
    </w:p>
    <w:p w:rsidR="00032B14" w:rsidRDefault="00032B14"/>
    <w:tbl>
      <w:tblPr>
        <w:tblW w:w="0" w:type="auto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40. </w:t>
            </w:r>
            <w:proofErr w:type="spellStart"/>
            <w:r w:rsidRPr="00032B14">
              <w:t>Glodzböck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a) </w:t>
            </w:r>
            <w:proofErr w:type="spellStart"/>
            <w:r w:rsidRPr="00032B14">
              <w:t>Stiefermütterchen</w:t>
            </w:r>
            <w:proofErr w:type="spellEnd"/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Holzklotz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c) </w:t>
            </w:r>
            <w:proofErr w:type="spellStart"/>
            <w:r w:rsidRPr="00032B14">
              <w:t>Geisböcke</w:t>
            </w:r>
            <w:proofErr w:type="spellEnd"/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41. </w:t>
            </w:r>
            <w:proofErr w:type="spellStart"/>
            <w:r w:rsidRPr="00032B14">
              <w:t>Abschniedli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Friseurkunst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Schnittlauch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Kleine Abschnitte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42. </w:t>
            </w:r>
            <w:proofErr w:type="spellStart"/>
            <w:r w:rsidRPr="00032B14">
              <w:t>Reibock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a) </w:t>
            </w:r>
            <w:proofErr w:type="spellStart"/>
            <w:r w:rsidRPr="00032B14">
              <w:t>Sägbock</w:t>
            </w:r>
            <w:proofErr w:type="spellEnd"/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Reibholz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Fahrradlenkstange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43. </w:t>
            </w:r>
            <w:proofErr w:type="spellStart"/>
            <w:r w:rsidRPr="00032B14">
              <w:t>Reefade</w:t>
            </w:r>
            <w:proofErr w:type="spellEnd"/>
          </w:p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Rainfarn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Fahrdienst ins Dorf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c) </w:t>
            </w:r>
            <w:proofErr w:type="spellStart"/>
            <w:r w:rsidRPr="00032B14">
              <w:t>Reinfarbener</w:t>
            </w:r>
            <w:proofErr w:type="spellEnd"/>
            <w:r w:rsidRPr="00032B14">
              <w:t xml:space="preserve"> Faden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44. </w:t>
            </w:r>
            <w:proofErr w:type="spellStart"/>
            <w:r w:rsidRPr="00032B14">
              <w:t>Äicherle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a) </w:t>
            </w:r>
            <w:proofErr w:type="spellStart"/>
            <w:r w:rsidRPr="00032B14">
              <w:t>achierender</w:t>
            </w:r>
            <w:proofErr w:type="spellEnd"/>
            <w:r w:rsidRPr="00032B14">
              <w:t xml:space="preserve"> </w:t>
            </w:r>
            <w:proofErr w:type="spellStart"/>
            <w:r w:rsidRPr="00032B14">
              <w:t>Fasnachter</w:t>
            </w:r>
            <w:proofErr w:type="spellEnd"/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Eichhörnchen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Eichenholzstäbchen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45. </w:t>
            </w:r>
            <w:proofErr w:type="spellStart"/>
            <w:r w:rsidRPr="00032B14">
              <w:t>Dännes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Tannenholz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Tänzer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dummes Zeug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46. </w:t>
            </w:r>
            <w:proofErr w:type="spellStart"/>
            <w:r w:rsidRPr="00032B14">
              <w:t>Schinnos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chinesische Autos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eigenwilliger Dickkopf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krumme Nase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47. </w:t>
            </w:r>
            <w:proofErr w:type="spellStart"/>
            <w:r w:rsidRPr="00032B14">
              <w:t>marodi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untergewichtig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krank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meerähnlich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48. </w:t>
            </w:r>
            <w:proofErr w:type="spellStart"/>
            <w:r w:rsidRPr="00032B14">
              <w:t>häßkröätich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krötenähnlich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verhasst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rausschreien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49. </w:t>
            </w:r>
            <w:proofErr w:type="spellStart"/>
            <w:r w:rsidRPr="00032B14">
              <w:t>Schoofmaüliszulot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Schafherde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Feldsalat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Maulaffe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50. </w:t>
            </w:r>
            <w:proofErr w:type="spellStart"/>
            <w:r w:rsidRPr="00032B14">
              <w:t>harrdli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eiligst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stur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struwwelig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51. </w:t>
            </w:r>
            <w:proofErr w:type="spellStart"/>
            <w:r w:rsidRPr="00032B14">
              <w:t>Führing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Führung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Ackergrenze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Metallring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52. </w:t>
            </w:r>
            <w:proofErr w:type="spellStart"/>
            <w:r w:rsidRPr="00032B14">
              <w:t>Loahme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Lehm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lahmer Kerl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lahmes Weib</w:t>
            </w:r>
          </w:p>
        </w:tc>
      </w:tr>
    </w:tbl>
    <w:p w:rsidR="00032B14" w:rsidRDefault="00032B14"/>
    <w:tbl>
      <w:tblPr>
        <w:tblW w:w="0" w:type="auto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53. </w:t>
            </w:r>
            <w:proofErr w:type="spellStart"/>
            <w:r w:rsidRPr="00032B14">
              <w:t>Liddm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tiefer liegender Lehm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Lied mit Noten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Triefendes Augenlid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54. </w:t>
            </w:r>
            <w:proofErr w:type="spellStart"/>
            <w:r w:rsidRPr="00032B14">
              <w:t>Schdöpferli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Schupfnudeln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Badwannendichter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c) </w:t>
            </w:r>
            <w:proofErr w:type="spellStart"/>
            <w:r w:rsidRPr="00032B14">
              <w:t>Lederal</w:t>
            </w:r>
            <w:proofErr w:type="spellEnd"/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55. </w:t>
            </w:r>
            <w:proofErr w:type="spellStart"/>
            <w:r w:rsidRPr="00032B14">
              <w:t>Semmede</w:t>
            </w:r>
            <w:proofErr w:type="spellEnd"/>
            <w:r w:rsidRPr="00032B14">
              <w:t>/</w:t>
            </w:r>
            <w:proofErr w:type="spellStart"/>
            <w:r w:rsidRPr="00032B14">
              <w:t>Sehmed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Samensack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Sehschwäche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Kartoffel-/Mehlgericht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56. </w:t>
            </w:r>
            <w:proofErr w:type="spellStart"/>
            <w:r w:rsidRPr="00032B14">
              <w:t>Schoude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Paprikascho</w:t>
            </w:r>
            <w:r w:rsidR="00D62EED">
              <w:t>t</w:t>
            </w:r>
            <w:r w:rsidRPr="00032B14">
              <w:t>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unflätiger/rücksichtsloser Mensch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Erbsenhülle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57. </w:t>
            </w:r>
            <w:proofErr w:type="spellStart"/>
            <w:r w:rsidRPr="00032B14">
              <w:t>Hoagsaicher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Lehrer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Leiter für die Scheune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Haken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58. </w:t>
            </w:r>
            <w:proofErr w:type="spellStart"/>
            <w:r w:rsidRPr="00032B14">
              <w:t>Dausch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Daumennagel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Mutterschwein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Tauschgeschäft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59. </w:t>
            </w:r>
            <w:proofErr w:type="spellStart"/>
            <w:r w:rsidRPr="00032B14">
              <w:t>Schoude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Ungezogener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Schote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Schulterblatt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60. </w:t>
            </w:r>
            <w:proofErr w:type="spellStart"/>
            <w:r w:rsidRPr="00032B14">
              <w:t>Fasselschdaal</w:t>
            </w:r>
            <w:proofErr w:type="spellEnd"/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Schalbindungsart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Farrenstall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Holzverschalung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 xml:space="preserve">61. </w:t>
            </w:r>
            <w:proofErr w:type="spellStart"/>
            <w:r w:rsidRPr="00032B14">
              <w:t>gedruggeld</w:t>
            </w:r>
            <w:proofErr w:type="spellEnd"/>
            <w:r w:rsidRPr="00032B14">
              <w:t>.</w:t>
            </w: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getrocknet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lieb gedrückt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verdruckt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 w:val="restart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62. Lauschbuh</w:t>
            </w: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a) Theaterprotest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b) Stalker</w:t>
            </w:r>
          </w:p>
        </w:tc>
      </w:tr>
      <w:tr w:rsidR="00032B14" w:rsidRPr="00032B14" w:rsidTr="00032B14">
        <w:trPr>
          <w:trHeight w:val="2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</w:p>
        </w:tc>
        <w:tc>
          <w:tcPr>
            <w:tcW w:w="6237" w:type="dxa"/>
            <w:vAlign w:val="center"/>
            <w:hideMark/>
          </w:tcPr>
          <w:p w:rsidR="00032B14" w:rsidRPr="00032B14" w:rsidRDefault="00032B14" w:rsidP="00032B14">
            <w:pPr>
              <w:spacing w:before="0" w:after="0" w:line="240" w:lineRule="auto"/>
              <w:ind w:left="0" w:right="0"/>
              <w:contextualSpacing/>
              <w:jc w:val="left"/>
            </w:pPr>
            <w:r w:rsidRPr="00032B14">
              <w:t>c) frecher Junge</w:t>
            </w:r>
          </w:p>
        </w:tc>
      </w:tr>
    </w:tbl>
    <w:p w:rsidR="00032B14" w:rsidRDefault="00032B14" w:rsidP="00032B14">
      <w:pPr>
        <w:ind w:left="0" w:right="0"/>
        <w:jc w:val="left"/>
      </w:pPr>
    </w:p>
    <w:sectPr w:rsidR="00032B14" w:rsidSect="00C82E7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4"/>
    <w:rsid w:val="00032B14"/>
    <w:rsid w:val="002E3A44"/>
    <w:rsid w:val="009C4441"/>
    <w:rsid w:val="00A14962"/>
    <w:rsid w:val="00C82E72"/>
    <w:rsid w:val="00D62EED"/>
    <w:rsid w:val="00E54D36"/>
    <w:rsid w:val="00F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D903"/>
  <w15:chartTrackingRefBased/>
  <w15:docId w15:val="{8710DE41-8626-4F62-9C09-1FEF489C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259" w:lineRule="auto"/>
        <w:ind w:left="862" w:right="2552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3A44"/>
    <w:rPr>
      <w:rFonts w:ascii="Tahoma" w:hAnsi="Tahom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3A44"/>
    <w:pPr>
      <w:keepNext/>
      <w:keepLines/>
      <w:spacing w:before="0" w:after="80" w:line="276" w:lineRule="auto"/>
      <w:ind w:left="0" w:right="0"/>
      <w:jc w:val="left"/>
      <w:outlineLvl w:val="0"/>
    </w:pPr>
    <w:rPr>
      <w:rFonts w:eastAsiaTheme="majorEastAsia" w:cstheme="majorBidi"/>
      <w:b/>
      <w:sz w:val="2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C4441"/>
    <w:pPr>
      <w:spacing w:after="0" w:line="240" w:lineRule="auto"/>
      <w:contextualSpacing/>
    </w:pPr>
    <w:rPr>
      <w:rFonts w:eastAsiaTheme="majorEastAsia" w:cstheme="minorHAnsi"/>
      <w:b/>
      <w:spacing w:val="-10"/>
      <w:kern w:val="28"/>
      <w:sz w:val="3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9C4441"/>
    <w:rPr>
      <w:rFonts w:eastAsiaTheme="majorEastAsia" w:cstheme="minorHAnsi"/>
      <w:b/>
      <w:spacing w:val="-10"/>
      <w:kern w:val="28"/>
      <w:sz w:val="36"/>
      <w:szCs w:val="56"/>
      <w:u w:val="single"/>
    </w:rPr>
  </w:style>
  <w:style w:type="character" w:styleId="Fett">
    <w:name w:val="Strong"/>
    <w:basedOn w:val="Absatz-Standardschriftart"/>
    <w:uiPriority w:val="22"/>
    <w:qFormat/>
    <w:rsid w:val="009C444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3A44"/>
    <w:rPr>
      <w:rFonts w:ascii="Tahoma" w:eastAsiaTheme="majorEastAsia" w:hAnsi="Tahom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gb\OneDrive%20-%20Zentralgewerbeschule%20Buchen\Dokumente\Benutzerdefinierte%20Office-Vorlagen\Dok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0F2A-B75F-417D-ACA6-CD8B482F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0</TotalTime>
  <Pages>8</Pages>
  <Words>816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ZGB User</dc:creator>
  <cp:keywords/>
  <dc:description/>
  <cp:lastModifiedBy>ZGB User</cp:lastModifiedBy>
  <cp:revision>3</cp:revision>
  <dcterms:created xsi:type="dcterms:W3CDTF">2022-07-24T13:54:00Z</dcterms:created>
  <dcterms:modified xsi:type="dcterms:W3CDTF">2022-07-24T14:16:00Z</dcterms:modified>
</cp:coreProperties>
</file>